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0"/>
        <w:gridCol w:w="1584"/>
        <w:gridCol w:w="3348"/>
        <w:gridCol w:w="1787"/>
        <w:gridCol w:w="1100"/>
      </w:tblGrid>
      <w:tr w:rsidR="00A535F9" w:rsidRPr="00A535F9" w:rsidTr="00A535F9">
        <w:trPr>
          <w:trHeight w:val="9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36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b/>
                <w:bCs/>
                <w:sz w:val="36"/>
                <w:szCs w:val="36"/>
                <w:lang w:val="es-ES" w:eastAsia="es-ES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b/>
                <w:bCs/>
                <w:sz w:val="72"/>
                <w:szCs w:val="7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b/>
                <w:bCs/>
                <w:sz w:val="72"/>
                <w:szCs w:val="72"/>
                <w:lang w:val="es-ES" w:eastAsia="es-ES"/>
              </w:rPr>
              <w:t>L-591 HORARIOS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535F9" w:rsidRPr="00A535F9" w:rsidTr="00A535F9">
        <w:trPr>
          <w:trHeight w:val="57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Calibri" w:eastAsia="Times New Roman" w:hAnsi="Calibri" w:cs="Arial"/>
                <w:b/>
                <w:bCs/>
                <w:sz w:val="44"/>
                <w:szCs w:val="44"/>
                <w:lang w:val="es-ES" w:eastAsia="es-ES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35F9" w:rsidRDefault="00A535F9" w:rsidP="00A535F9">
            <w:pPr>
              <w:rPr>
                <w:rFonts w:ascii="Calibri" w:eastAsia="Times New Roman" w:hAnsi="Calibri" w:cs="Arial"/>
                <w:b/>
                <w:bCs/>
                <w:sz w:val="44"/>
                <w:szCs w:val="44"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 w:val="44"/>
                <w:szCs w:val="44"/>
                <w:lang w:val="es-ES" w:eastAsia="es-ES"/>
              </w:rPr>
              <w:t xml:space="preserve">   </w:t>
            </w:r>
            <w:r w:rsidRPr="00A535F9">
              <w:rPr>
                <w:rFonts w:ascii="Calibri" w:eastAsia="Times New Roman" w:hAnsi="Calibri" w:cs="Arial"/>
                <w:b/>
                <w:bCs/>
                <w:sz w:val="44"/>
                <w:szCs w:val="44"/>
                <w:lang w:val="es-ES" w:eastAsia="es-ES"/>
              </w:rPr>
              <w:t>LECTIVOS</w:t>
            </w:r>
            <w:r>
              <w:rPr>
                <w:rFonts w:ascii="Calibri" w:eastAsia="Times New Roman" w:hAnsi="Calibri" w:cs="Arial"/>
                <w:b/>
                <w:bCs/>
                <w:sz w:val="44"/>
                <w:szCs w:val="44"/>
                <w:lang w:val="es-ES" w:eastAsia="es-ES"/>
              </w:rPr>
              <w:t xml:space="preserve"> </w:t>
            </w:r>
          </w:p>
          <w:p w:rsidR="00A535F9" w:rsidRPr="00A535F9" w:rsidRDefault="00A535F9" w:rsidP="000A14C0">
            <w:pPr>
              <w:rPr>
                <w:rFonts w:ascii="Calibri" w:eastAsia="Times New Roman" w:hAnsi="Calibri" w:cs="Arial"/>
                <w:b/>
                <w:bCs/>
                <w:sz w:val="44"/>
                <w:szCs w:val="44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b/>
                <w:bCs/>
                <w:sz w:val="44"/>
                <w:szCs w:val="44"/>
                <w:lang w:val="es-ES" w:eastAsia="es-E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44"/>
                <w:szCs w:val="44"/>
                <w:lang w:val="es-ES" w:eastAsia="es-ES"/>
              </w:rPr>
              <w:t>202</w:t>
            </w:r>
            <w:r w:rsidR="000A14C0">
              <w:rPr>
                <w:rFonts w:ascii="Calibri" w:eastAsia="Times New Roman" w:hAnsi="Calibri" w:cs="Arial"/>
                <w:b/>
                <w:bCs/>
                <w:sz w:val="44"/>
                <w:szCs w:val="44"/>
                <w:lang w:val="es-ES" w:eastAsia="es-E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A535F9" w:rsidRPr="00A535F9" w:rsidTr="00A535F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5F9" w:rsidRPr="00A535F9" w:rsidTr="00A535F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MADRID-ALUCHE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>FAC. INFORMATICA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5F9" w:rsidRPr="00A535F9" w:rsidTr="00A535F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5F9" w:rsidRPr="00A535F9" w:rsidTr="00A535F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frecuencia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7,30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frecuencia</w:t>
            </w:r>
          </w:p>
        </w:tc>
      </w:tr>
      <w:tr w:rsidR="00A535F9" w:rsidRPr="00A535F9" w:rsidTr="00A535F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8,00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8,30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10,05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8,45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10,35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9,00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11,05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11,35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9,35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12,05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10,05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12,35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10,35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13,05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11,05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13,35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11,35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20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12,05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14,10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15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12,35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14,35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25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13,05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15,05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13,35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15,35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14,05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16,05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14,35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16,35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15,05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17,05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15,35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A535F9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17,35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16,05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</w:tr>
      <w:tr w:rsidR="00A535F9" w:rsidRPr="00A535F9" w:rsidTr="00A535F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16,35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40</w:t>
            </w:r>
          </w:p>
        </w:tc>
      </w:tr>
      <w:tr w:rsidR="00A535F9" w:rsidRPr="00A535F9" w:rsidTr="00A535F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17,05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45</w:t>
            </w:r>
          </w:p>
        </w:tc>
      </w:tr>
      <w:tr w:rsidR="00A535F9" w:rsidRPr="00A535F9" w:rsidTr="00A535F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17,35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45</w:t>
            </w:r>
          </w:p>
        </w:tc>
      </w:tr>
      <w:tr w:rsidR="00A535F9" w:rsidRPr="00A535F9" w:rsidTr="00A535F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18,15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F9" w:rsidRPr="00A535F9" w:rsidRDefault="00A535F9" w:rsidP="00A535F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  <w:r w:rsidRPr="00A535F9"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  <w:t>45</w:t>
            </w:r>
          </w:p>
        </w:tc>
      </w:tr>
    </w:tbl>
    <w:p w:rsidR="00CC017C" w:rsidRPr="00D133DD" w:rsidRDefault="00CC017C" w:rsidP="00D133DD"/>
    <w:sectPr w:rsidR="00CC017C" w:rsidRPr="00D133DD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A14C0"/>
    <w:rsid w:val="000E275C"/>
    <w:rsid w:val="00121E90"/>
    <w:rsid w:val="001540FF"/>
    <w:rsid w:val="00176086"/>
    <w:rsid w:val="001F5D80"/>
    <w:rsid w:val="00212D0D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414BDC"/>
    <w:rsid w:val="00447F5E"/>
    <w:rsid w:val="004667DA"/>
    <w:rsid w:val="005479D7"/>
    <w:rsid w:val="0055363D"/>
    <w:rsid w:val="00566C14"/>
    <w:rsid w:val="00574142"/>
    <w:rsid w:val="005A5888"/>
    <w:rsid w:val="005B3D53"/>
    <w:rsid w:val="005E4AD8"/>
    <w:rsid w:val="00623DB8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562BC"/>
    <w:rsid w:val="008630A0"/>
    <w:rsid w:val="0095519C"/>
    <w:rsid w:val="00965D9C"/>
    <w:rsid w:val="00986929"/>
    <w:rsid w:val="009E4224"/>
    <w:rsid w:val="009E4BCC"/>
    <w:rsid w:val="009F3E55"/>
    <w:rsid w:val="00A22CD5"/>
    <w:rsid w:val="00A35521"/>
    <w:rsid w:val="00A535F9"/>
    <w:rsid w:val="00A56A4E"/>
    <w:rsid w:val="00A64BC7"/>
    <w:rsid w:val="00A9667E"/>
    <w:rsid w:val="00AD33E2"/>
    <w:rsid w:val="00B55151"/>
    <w:rsid w:val="00B71C0A"/>
    <w:rsid w:val="00C2627B"/>
    <w:rsid w:val="00C53C5C"/>
    <w:rsid w:val="00C6639F"/>
    <w:rsid w:val="00CC017C"/>
    <w:rsid w:val="00CE202D"/>
    <w:rsid w:val="00D133DD"/>
    <w:rsid w:val="00D45983"/>
    <w:rsid w:val="00D751C7"/>
    <w:rsid w:val="00D80873"/>
    <w:rsid w:val="00DE1B37"/>
    <w:rsid w:val="00DE33CA"/>
    <w:rsid w:val="00EA29AE"/>
    <w:rsid w:val="00EB16ED"/>
    <w:rsid w:val="00EC25B5"/>
    <w:rsid w:val="00ED4082"/>
    <w:rsid w:val="00EF12C6"/>
    <w:rsid w:val="00F01FB1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29</TotalTime>
  <Pages>1</Pages>
  <Words>100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7</cp:revision>
  <cp:lastPrinted>2019-06-21T10:58:00Z</cp:lastPrinted>
  <dcterms:created xsi:type="dcterms:W3CDTF">2017-03-12T10:37:00Z</dcterms:created>
  <dcterms:modified xsi:type="dcterms:W3CDTF">2023-01-23T09:38:00Z</dcterms:modified>
</cp:coreProperties>
</file>