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1" w:type="dxa"/>
        <w:tblInd w:w="2393" w:type="dxa"/>
        <w:tblCellMar>
          <w:left w:w="70" w:type="dxa"/>
          <w:right w:w="70" w:type="dxa"/>
        </w:tblCellMar>
        <w:tblLook w:val="04A0"/>
      </w:tblPr>
      <w:tblGrid>
        <w:gridCol w:w="878"/>
        <w:gridCol w:w="1453"/>
        <w:gridCol w:w="146"/>
        <w:gridCol w:w="2374"/>
      </w:tblGrid>
      <w:tr w:rsidR="00133C0D" w:rsidRPr="00133C0D" w:rsidTr="00133C0D">
        <w:trPr>
          <w:trHeight w:val="36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33C0D" w:rsidRPr="00133C0D" w:rsidRDefault="00925855" w:rsidP="00133C0D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val="es-ES" w:eastAsia="es-ES"/>
              </w:rPr>
              <w:t xml:space="preserve"> LABORABLES 2023</w:t>
            </w:r>
          </w:p>
        </w:tc>
      </w:tr>
      <w:tr w:rsidR="00133C0D" w:rsidRPr="00133C0D" w:rsidTr="00133C0D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33C0D" w:rsidRPr="00133C0D" w:rsidRDefault="00133C0D" w:rsidP="00133C0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   DE SEPTIEMBRE A JULIO</w:t>
            </w:r>
          </w:p>
        </w:tc>
      </w:tr>
      <w:tr w:rsidR="00133C0D" w:rsidRPr="00133C0D" w:rsidTr="00133C0D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val="es-ES" w:eastAsia="es-ES"/>
              </w:rPr>
              <w:t>SENTIDO 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val="es-ES" w:eastAsia="es-E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val="es-ES" w:eastAsia="es-ES"/>
              </w:rPr>
              <w:t>SENTIDO 2</w:t>
            </w:r>
          </w:p>
        </w:tc>
      </w:tr>
      <w:tr w:rsidR="00133C0D" w:rsidRPr="00133C0D" w:rsidTr="00133C0D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BOADILLA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VALDECABAÑAS</w:t>
            </w:r>
          </w:p>
        </w:tc>
      </w:tr>
      <w:tr w:rsidR="00133C0D" w:rsidRPr="00133C0D" w:rsidTr="00133C0D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FERIAL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PASO APROXIMADO</w:t>
            </w:r>
          </w:p>
        </w:tc>
      </w:tr>
      <w:tr w:rsidR="00133C0D" w:rsidRPr="00133C0D" w:rsidTr="00133C0D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6,30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6,40</w:t>
            </w:r>
          </w:p>
        </w:tc>
      </w:tr>
      <w:tr w:rsidR="00133C0D" w:rsidRPr="00133C0D" w:rsidTr="00133C0D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7,10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7,20</w:t>
            </w:r>
          </w:p>
        </w:tc>
      </w:tr>
      <w:tr w:rsidR="00133C0D" w:rsidRPr="00133C0D" w:rsidTr="00133C0D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7,30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7,40</w:t>
            </w:r>
          </w:p>
        </w:tc>
      </w:tr>
      <w:tr w:rsidR="00133C0D" w:rsidRPr="00133C0D" w:rsidTr="00133C0D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7,50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8,00</w:t>
            </w:r>
          </w:p>
        </w:tc>
      </w:tr>
      <w:tr w:rsidR="00133C0D" w:rsidRPr="00133C0D" w:rsidTr="00133C0D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8,10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8,20</w:t>
            </w:r>
          </w:p>
        </w:tc>
      </w:tr>
      <w:tr w:rsidR="00133C0D" w:rsidRPr="00133C0D" w:rsidTr="00133C0D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CADA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8,30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8,40</w:t>
            </w:r>
          </w:p>
        </w:tc>
      </w:tr>
      <w:tr w:rsidR="00133C0D" w:rsidRPr="00133C0D" w:rsidTr="00133C0D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8,50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9,00</w:t>
            </w:r>
          </w:p>
        </w:tc>
      </w:tr>
      <w:tr w:rsidR="00133C0D" w:rsidRPr="00133C0D" w:rsidTr="00133C0D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MINUTOS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9,10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9,20</w:t>
            </w:r>
          </w:p>
        </w:tc>
      </w:tr>
      <w:tr w:rsidR="00133C0D" w:rsidRPr="00133C0D" w:rsidTr="00133C0D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9,30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9,40</w:t>
            </w:r>
          </w:p>
        </w:tc>
      </w:tr>
      <w:tr w:rsidR="00133C0D" w:rsidRPr="00133C0D" w:rsidTr="00133C0D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9,50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10,00</w:t>
            </w:r>
          </w:p>
        </w:tc>
      </w:tr>
      <w:tr w:rsidR="00133C0D" w:rsidRPr="00133C0D" w:rsidTr="00133C0D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10,10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10,20</w:t>
            </w:r>
          </w:p>
        </w:tc>
      </w:tr>
      <w:tr w:rsidR="00133C0D" w:rsidRPr="00133C0D" w:rsidTr="00133C0D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10,50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11,00</w:t>
            </w:r>
          </w:p>
        </w:tc>
      </w:tr>
      <w:tr w:rsidR="00133C0D" w:rsidRPr="00133C0D" w:rsidTr="00133C0D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11,30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11,40</w:t>
            </w:r>
          </w:p>
        </w:tc>
      </w:tr>
      <w:tr w:rsidR="00133C0D" w:rsidRPr="00133C0D" w:rsidTr="00133C0D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12,10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12,20</w:t>
            </w:r>
          </w:p>
        </w:tc>
      </w:tr>
      <w:tr w:rsidR="00133C0D" w:rsidRPr="00133C0D" w:rsidTr="00133C0D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12,50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13,00</w:t>
            </w:r>
          </w:p>
        </w:tc>
      </w:tr>
      <w:tr w:rsidR="00133C0D" w:rsidRPr="00133C0D" w:rsidTr="00133C0D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13,30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13,40</w:t>
            </w:r>
          </w:p>
        </w:tc>
      </w:tr>
      <w:tr w:rsidR="00133C0D" w:rsidRPr="00133C0D" w:rsidTr="00133C0D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14,10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14,20</w:t>
            </w:r>
          </w:p>
        </w:tc>
      </w:tr>
      <w:tr w:rsidR="00133C0D" w:rsidRPr="00133C0D" w:rsidTr="00133C0D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cada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14,50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15,00</w:t>
            </w:r>
          </w:p>
        </w:tc>
      </w:tr>
      <w:tr w:rsidR="00133C0D" w:rsidRPr="00133C0D" w:rsidTr="00133C0D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15,30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15,40</w:t>
            </w:r>
          </w:p>
        </w:tc>
      </w:tr>
      <w:tr w:rsidR="00133C0D" w:rsidRPr="00133C0D" w:rsidTr="00133C0D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minutos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16,10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16,20</w:t>
            </w:r>
          </w:p>
        </w:tc>
      </w:tr>
      <w:tr w:rsidR="00133C0D" w:rsidRPr="00133C0D" w:rsidTr="00133C0D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16,50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17,00</w:t>
            </w:r>
          </w:p>
        </w:tc>
      </w:tr>
      <w:tr w:rsidR="00133C0D" w:rsidRPr="00133C0D" w:rsidTr="00133C0D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17,30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17,40</w:t>
            </w:r>
          </w:p>
        </w:tc>
      </w:tr>
      <w:tr w:rsidR="00133C0D" w:rsidRPr="00133C0D" w:rsidTr="00133C0D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18,10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18,20</w:t>
            </w:r>
          </w:p>
        </w:tc>
      </w:tr>
      <w:tr w:rsidR="00133C0D" w:rsidRPr="00133C0D" w:rsidTr="00133C0D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18,50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19,00</w:t>
            </w:r>
          </w:p>
        </w:tc>
      </w:tr>
      <w:tr w:rsidR="00133C0D" w:rsidRPr="00133C0D" w:rsidTr="00133C0D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19,30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19,40</w:t>
            </w:r>
          </w:p>
        </w:tc>
      </w:tr>
      <w:tr w:rsidR="00133C0D" w:rsidRPr="00133C0D" w:rsidTr="00133C0D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20,10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20,20</w:t>
            </w:r>
          </w:p>
        </w:tc>
      </w:tr>
      <w:tr w:rsidR="00133C0D" w:rsidRPr="00133C0D" w:rsidTr="00133C0D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20,50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21,00</w:t>
            </w:r>
          </w:p>
        </w:tc>
      </w:tr>
      <w:tr w:rsidR="00133C0D" w:rsidRPr="00133C0D" w:rsidTr="00133C0D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21,30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21,40</w:t>
            </w:r>
          </w:p>
        </w:tc>
      </w:tr>
      <w:tr w:rsidR="00133C0D" w:rsidRPr="00133C0D" w:rsidTr="00133C0D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22,10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22,20</w:t>
            </w:r>
          </w:p>
        </w:tc>
      </w:tr>
      <w:tr w:rsidR="00133C0D" w:rsidRPr="00133C0D" w:rsidTr="00133C0D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22,50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0D" w:rsidRPr="00133C0D" w:rsidRDefault="00133C0D" w:rsidP="00133C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33C0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23,00</w:t>
            </w:r>
          </w:p>
        </w:tc>
      </w:tr>
    </w:tbl>
    <w:p w:rsidR="00CC017C" w:rsidRPr="00D133DD" w:rsidRDefault="00CC017C" w:rsidP="00D133DD"/>
    <w:sectPr w:rsidR="00CC017C" w:rsidRPr="00D133DD" w:rsidSect="00D45983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701" w:right="1134" w:bottom="1418" w:left="1134" w:header="709" w:footer="197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7DA" w:rsidRDefault="004667DA" w:rsidP="00B71C0A">
      <w:r>
        <w:separator/>
      </w:r>
    </w:p>
  </w:endnote>
  <w:endnote w:type="continuationSeparator" w:id="0">
    <w:p w:rsidR="004667DA" w:rsidRDefault="004667DA" w:rsidP="00B71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 Bold">
    <w:altName w:val="Arial Narrow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Default="004667DA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9489440</wp:posOffset>
          </wp:positionV>
          <wp:extent cx="462915" cy="571500"/>
          <wp:effectExtent l="19050" t="0" r="0" b="0"/>
          <wp:wrapNone/>
          <wp:docPr id="7" name="Imagen 7" descr="IconoInteru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conoInteru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9375140</wp:posOffset>
          </wp:positionV>
          <wp:extent cx="6108700" cy="1079500"/>
          <wp:effectExtent l="19050" t="0" r="6350" b="0"/>
          <wp:wrapNone/>
          <wp:docPr id="6" name="Imagen 6" descr="PieAvis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eAvis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Default="004667DA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9489440</wp:posOffset>
          </wp:positionV>
          <wp:extent cx="555625" cy="685800"/>
          <wp:effectExtent l="19050" t="0" r="0" b="0"/>
          <wp:wrapThrough wrapText="bothSides">
            <wp:wrapPolygon edited="0">
              <wp:start x="-741" y="0"/>
              <wp:lineTo x="-741" y="21000"/>
              <wp:lineTo x="21477" y="21000"/>
              <wp:lineTo x="21477" y="0"/>
              <wp:lineTo x="-741" y="0"/>
            </wp:wrapPolygon>
          </wp:wrapThrough>
          <wp:docPr id="10" name="Imagen 10" descr="IconoInteru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conoInteru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9489440</wp:posOffset>
          </wp:positionV>
          <wp:extent cx="6108700" cy="1079500"/>
          <wp:effectExtent l="19050" t="0" r="6350" b="0"/>
          <wp:wrapThrough wrapText="bothSides">
            <wp:wrapPolygon edited="0">
              <wp:start x="-67" y="0"/>
              <wp:lineTo x="-67" y="21346"/>
              <wp:lineTo x="21622" y="21346"/>
              <wp:lineTo x="21622" y="0"/>
              <wp:lineTo x="-67" y="0"/>
            </wp:wrapPolygon>
          </wp:wrapThrough>
          <wp:docPr id="9" name="Imagen 9" descr="PieAvis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ieAvis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7DA" w:rsidRDefault="004667DA" w:rsidP="00B71C0A">
      <w:r>
        <w:separator/>
      </w:r>
    </w:p>
  </w:footnote>
  <w:footnote w:type="continuationSeparator" w:id="0">
    <w:p w:rsidR="004667DA" w:rsidRDefault="004667DA" w:rsidP="00B71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Pr="00B71C0A" w:rsidRDefault="004667DA" w:rsidP="00B71C0A">
    <w:pPr>
      <w:pStyle w:val="Encabezado"/>
      <w:jc w:val="center"/>
      <w:rPr>
        <w:rFonts w:ascii="Arial Narrow Bold" w:hAnsi="Arial Narrow Bold"/>
        <w:color w:val="FF0000"/>
        <w:sz w:val="48"/>
        <w:szCs w:val="48"/>
      </w:rPr>
    </w:pPr>
    <w:r>
      <w:rPr>
        <w:rFonts w:ascii="Arial Narrow Bold" w:hAnsi="Arial Narrow Bold"/>
        <w:noProof/>
        <w:color w:val="FF0000"/>
        <w:sz w:val="48"/>
        <w:szCs w:val="48"/>
        <w:lang w:val="es-ES" w:eastAsia="es-ES"/>
      </w:rPr>
      <w:drawing>
        <wp:inline distT="0" distB="0" distL="0" distR="0">
          <wp:extent cx="6096000" cy="371475"/>
          <wp:effectExtent l="19050" t="0" r="0" b="0"/>
          <wp:docPr id="1" name="Imagen 1" descr="CabeceraAv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Av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459740</wp:posOffset>
          </wp:positionV>
          <wp:extent cx="6096000" cy="368300"/>
          <wp:effectExtent l="19050" t="0" r="0" b="0"/>
          <wp:wrapNone/>
          <wp:docPr id="8" name="Imagen 8" descr="CabeceraImport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beceraImporta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Default="004667D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459740</wp:posOffset>
          </wp:positionV>
          <wp:extent cx="6096000" cy="368300"/>
          <wp:effectExtent l="19050" t="0" r="0" b="0"/>
          <wp:wrapThrough wrapText="bothSides">
            <wp:wrapPolygon edited="0">
              <wp:start x="-68" y="0"/>
              <wp:lineTo x="-68" y="20110"/>
              <wp:lineTo x="21600" y="20110"/>
              <wp:lineTo x="21600" y="0"/>
              <wp:lineTo x="-68" y="0"/>
            </wp:wrapPolygon>
          </wp:wrapThrough>
          <wp:docPr id="11" name="Imagen 11" descr="CabeceraImport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beceraImporta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2CD5"/>
    <w:rsid w:val="000039C6"/>
    <w:rsid w:val="00082A6F"/>
    <w:rsid w:val="000E275C"/>
    <w:rsid w:val="00121E90"/>
    <w:rsid w:val="00133C0D"/>
    <w:rsid w:val="001540FF"/>
    <w:rsid w:val="00176086"/>
    <w:rsid w:val="001F5D80"/>
    <w:rsid w:val="00212D0D"/>
    <w:rsid w:val="0026049A"/>
    <w:rsid w:val="002F3045"/>
    <w:rsid w:val="00311E5A"/>
    <w:rsid w:val="003144E0"/>
    <w:rsid w:val="003205C9"/>
    <w:rsid w:val="00327F19"/>
    <w:rsid w:val="00337534"/>
    <w:rsid w:val="00381C33"/>
    <w:rsid w:val="00384B71"/>
    <w:rsid w:val="00397375"/>
    <w:rsid w:val="003C03B3"/>
    <w:rsid w:val="00414BDC"/>
    <w:rsid w:val="00447F5E"/>
    <w:rsid w:val="004667DA"/>
    <w:rsid w:val="00514153"/>
    <w:rsid w:val="005479D7"/>
    <w:rsid w:val="0055363D"/>
    <w:rsid w:val="00566C14"/>
    <w:rsid w:val="00574142"/>
    <w:rsid w:val="005A5888"/>
    <w:rsid w:val="005B3D53"/>
    <w:rsid w:val="005E4AD8"/>
    <w:rsid w:val="00623DB8"/>
    <w:rsid w:val="006364C6"/>
    <w:rsid w:val="006814F2"/>
    <w:rsid w:val="006A6A0B"/>
    <w:rsid w:val="006C202D"/>
    <w:rsid w:val="00720C2F"/>
    <w:rsid w:val="007661FA"/>
    <w:rsid w:val="007D0FE7"/>
    <w:rsid w:val="0080080A"/>
    <w:rsid w:val="00813488"/>
    <w:rsid w:val="008562BC"/>
    <w:rsid w:val="008630A0"/>
    <w:rsid w:val="00925855"/>
    <w:rsid w:val="0095519C"/>
    <w:rsid w:val="00986929"/>
    <w:rsid w:val="009E4224"/>
    <w:rsid w:val="009E4BCC"/>
    <w:rsid w:val="009F3E55"/>
    <w:rsid w:val="00A22CD5"/>
    <w:rsid w:val="00A35521"/>
    <w:rsid w:val="00A56A4E"/>
    <w:rsid w:val="00A64BC7"/>
    <w:rsid w:val="00A9667E"/>
    <w:rsid w:val="00AD33E2"/>
    <w:rsid w:val="00B71C0A"/>
    <w:rsid w:val="00C2627B"/>
    <w:rsid w:val="00C53C5C"/>
    <w:rsid w:val="00C6639F"/>
    <w:rsid w:val="00CC017C"/>
    <w:rsid w:val="00CE202D"/>
    <w:rsid w:val="00D133DD"/>
    <w:rsid w:val="00D45983"/>
    <w:rsid w:val="00D751C7"/>
    <w:rsid w:val="00D80873"/>
    <w:rsid w:val="00DE1B37"/>
    <w:rsid w:val="00DE33CA"/>
    <w:rsid w:val="00EA29AE"/>
    <w:rsid w:val="00EB16ED"/>
    <w:rsid w:val="00EC25B5"/>
    <w:rsid w:val="00ED4082"/>
    <w:rsid w:val="00EF12C6"/>
    <w:rsid w:val="00F01FB1"/>
    <w:rsid w:val="00FB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D7"/>
    <w:rPr>
      <w:sz w:val="24"/>
      <w:szCs w:val="24"/>
      <w:lang w:val="es-ES_tradnl" w:eastAsia="es-ES_tradnl"/>
    </w:rPr>
  </w:style>
  <w:style w:type="paragraph" w:styleId="Ttulo3">
    <w:name w:val="heading 3"/>
    <w:basedOn w:val="Normal"/>
    <w:link w:val="Ttulo3Car"/>
    <w:uiPriority w:val="9"/>
    <w:qFormat/>
    <w:rsid w:val="00D4598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1C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71C0A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71C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71C0A"/>
    <w:rPr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C0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71C0A"/>
    <w:rPr>
      <w:rFonts w:ascii="Lucida Grande" w:hAnsi="Lucida Grande" w:cs="Lucida Grande"/>
      <w:sz w:val="18"/>
      <w:szCs w:val="18"/>
      <w:lang w:eastAsia="es-ES_tradnl"/>
    </w:rPr>
  </w:style>
  <w:style w:type="character" w:customStyle="1" w:styleId="Ttulo3Car">
    <w:name w:val="Título 3 Car"/>
    <w:link w:val="Ttulo3"/>
    <w:uiPriority w:val="9"/>
    <w:rsid w:val="00D45983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15%20LINEA\AVISOS\02%2028%20575%20EVENTO%20BRUNETE%2028022015%20AL%200103201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 28 575 EVENTO BRUNETE 28022015 AL 01032015</Template>
  <TotalTime>27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cp:lastModifiedBy>jose castejon</cp:lastModifiedBy>
  <cp:revision>7</cp:revision>
  <cp:lastPrinted>2019-06-21T10:58:00Z</cp:lastPrinted>
  <dcterms:created xsi:type="dcterms:W3CDTF">2017-03-12T10:37:00Z</dcterms:created>
  <dcterms:modified xsi:type="dcterms:W3CDTF">2023-01-23T09:39:00Z</dcterms:modified>
</cp:coreProperties>
</file>